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E5" w:rsidRDefault="009138E5" w:rsidP="009138E5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138E5" w:rsidRDefault="009138E5" w:rsidP="009138E5">
      <w:pPr>
        <w:rPr>
          <w:rFonts w:ascii="Calibri" w:hAnsi="Calibri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138E5" w:rsidRPr="00811838" w:rsidTr="00130EDC">
        <w:tc>
          <w:tcPr>
            <w:tcW w:w="9498" w:type="dxa"/>
            <w:tcBorders>
              <w:bottom w:val="single" w:sz="12" w:space="0" w:color="auto"/>
            </w:tcBorders>
            <w:shd w:val="clear" w:color="auto" w:fill="auto"/>
          </w:tcPr>
          <w:p w:rsidR="009138E5" w:rsidRPr="00811838" w:rsidRDefault="009138E5" w:rsidP="00130EDC">
            <w:pPr>
              <w:suppressAutoHyphens/>
              <w:jc w:val="center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CB37A00" wp14:editId="2C5C0AF2">
                  <wp:simplePos x="0" y="0"/>
                  <wp:positionH relativeFrom="column">
                    <wp:posOffset>1645920</wp:posOffset>
                  </wp:positionH>
                  <wp:positionV relativeFrom="page">
                    <wp:posOffset>19685</wp:posOffset>
                  </wp:positionV>
                  <wp:extent cx="2482850" cy="482600"/>
                  <wp:effectExtent l="0" t="0" r="0" b="0"/>
                  <wp:wrapNone/>
                  <wp:docPr id="1" name="Afbeelding 1" descr="Logo Gezondheidsz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Gezondheidsz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38E5" w:rsidRPr="00811838" w:rsidRDefault="009138E5" w:rsidP="00130EDC">
            <w:pPr>
              <w:suppressAutoHyphens/>
              <w:jc w:val="center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</w:p>
          <w:p w:rsidR="009138E5" w:rsidRPr="001759E9" w:rsidRDefault="009138E5" w:rsidP="00130EDC">
            <w:pPr>
              <w:suppressAutoHyphens/>
              <w:rPr>
                <w:rFonts w:ascii="Calibri" w:eastAsia="SimSun" w:hAnsi="Calibri" w:cs="Calibri"/>
                <w:b/>
                <w:color w:val="C00000"/>
                <w:sz w:val="28"/>
                <w:szCs w:val="28"/>
                <w:lang w:eastAsia="ar-SA"/>
              </w:rPr>
            </w:pPr>
          </w:p>
        </w:tc>
      </w:tr>
      <w:tr w:rsidR="009138E5" w:rsidRPr="00314727" w:rsidTr="00130EDC">
        <w:tblPrEx>
          <w:tblBorders>
            <w:insideH w:val="none" w:sz="0" w:space="0" w:color="auto"/>
            <w:insideV w:val="none" w:sz="0" w:space="0" w:color="auto"/>
          </w:tblBorders>
          <w:shd w:val="clear" w:color="auto" w:fill="C00000"/>
        </w:tblPrEx>
        <w:tc>
          <w:tcPr>
            <w:tcW w:w="9498" w:type="dxa"/>
            <w:shd w:val="clear" w:color="auto" w:fill="C00000"/>
          </w:tcPr>
          <w:p w:rsidR="009138E5" w:rsidRPr="00314727" w:rsidRDefault="009138E5" w:rsidP="00130EDC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>Formulier Aanmelding z</w:t>
            </w:r>
            <w:r w:rsidRPr="00314727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>elf</w:t>
            </w: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  <w:r w:rsidRPr="00314727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>geworven stageplaats</w:t>
            </w: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 Verzorgende-IG</w:t>
            </w:r>
          </w:p>
        </w:tc>
      </w:tr>
    </w:tbl>
    <w:p w:rsidR="009138E5" w:rsidRDefault="009138E5" w:rsidP="009138E5">
      <w:pPr>
        <w:rPr>
          <w:rFonts w:ascii="Calibri" w:hAnsi="Calibri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410"/>
        <w:gridCol w:w="2410"/>
      </w:tblGrid>
      <w:tr w:rsidR="009138E5" w:rsidRPr="002A01E2" w:rsidTr="00130EDC">
        <w:tc>
          <w:tcPr>
            <w:tcW w:w="9498" w:type="dxa"/>
            <w:gridSpan w:val="4"/>
            <w:shd w:val="clear" w:color="auto" w:fill="C00000"/>
          </w:tcPr>
          <w:p w:rsidR="009138E5" w:rsidRPr="002A01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A01E2">
              <w:rPr>
                <w:rFonts w:asciiTheme="minorHAnsi" w:eastAsia="SimSun" w:hAnsiTheme="minorHAnsi" w:cstheme="minorHAnsi"/>
                <w:b/>
                <w:color w:val="FFFFFF" w:themeColor="background1"/>
                <w:sz w:val="22"/>
                <w:szCs w:val="22"/>
              </w:rPr>
              <w:t>Studentgegevens</w:t>
            </w:r>
          </w:p>
        </w:tc>
      </w:tr>
      <w:tr w:rsidR="009138E5" w:rsidRPr="008967E2" w:rsidTr="00130EDC"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Naam student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Opleiding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130EDC"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Studentnummer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Klas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130EDC"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Adres/Woonplaats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Leerjaar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130EDC"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Emailadres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Locatie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130EDC"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Telefoonnummer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proofErr w:type="spellStart"/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SLB’er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:rsidR="009138E5" w:rsidRDefault="009138E5" w:rsidP="009138E5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10"/>
        <w:gridCol w:w="2362"/>
        <w:gridCol w:w="2363"/>
        <w:gridCol w:w="2363"/>
      </w:tblGrid>
      <w:tr w:rsidR="009138E5" w:rsidRPr="002A01E2" w:rsidTr="00130EDC">
        <w:tc>
          <w:tcPr>
            <w:tcW w:w="9498" w:type="dxa"/>
            <w:gridSpan w:val="4"/>
            <w:shd w:val="clear" w:color="auto" w:fill="C00000"/>
          </w:tcPr>
          <w:p w:rsidR="009138E5" w:rsidRPr="002A01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A01E2">
              <w:rPr>
                <w:rFonts w:asciiTheme="minorHAnsi" w:eastAsia="SimSun" w:hAnsiTheme="minorHAnsi" w:cstheme="minorHAnsi"/>
                <w:b/>
                <w:color w:val="FFFFFF" w:themeColor="background1"/>
                <w:sz w:val="22"/>
                <w:szCs w:val="22"/>
              </w:rPr>
              <w:t>Gegevens leerbedrijf dat de stageplaats aanbiedt</w:t>
            </w:r>
          </w:p>
        </w:tc>
      </w:tr>
      <w:tr w:rsidR="009138E5" w:rsidRPr="008967E2" w:rsidTr="00130EDC"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6600BF">
              <w:rPr>
                <w:rFonts w:asciiTheme="minorHAnsi" w:eastAsia="SimSun" w:hAnsiTheme="minorHAnsi" w:cstheme="minorHAnsi"/>
                <w:sz w:val="18"/>
                <w:szCs w:val="18"/>
              </w:rPr>
              <w:t>Naam leerbedrijf en evt. koepel waar deze onder valt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130EDC"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Vestigingsadres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130EDC"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Postcode/Plaats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130EDC"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Land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130EDC"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Correspondentieadres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130EDC"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Postcode/Plaats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130EDC"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Land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130EDC">
        <w:tc>
          <w:tcPr>
            <w:tcW w:w="2410" w:type="dxa"/>
            <w:shd w:val="clear" w:color="auto" w:fill="auto"/>
          </w:tcPr>
          <w:p w:rsidR="009138E5" w:rsidRPr="006600BF" w:rsidRDefault="009138E5" w:rsidP="00130EDC">
            <w:pPr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6600BF">
              <w:rPr>
                <w:rFonts w:asciiTheme="minorHAnsi" w:eastAsia="SimSun" w:hAnsiTheme="minorHAnsi" w:cstheme="minorHAnsi"/>
                <w:sz w:val="18"/>
                <w:szCs w:val="18"/>
              </w:rPr>
              <w:t>Contactpersoon/Praktijkopl</w:t>
            </w:r>
            <w:r>
              <w:rPr>
                <w:rFonts w:asciiTheme="minorHAnsi" w:eastAsia="SimSun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130EDC"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Emailadres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130EDC"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Telefoonnummer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130EDC">
        <w:tc>
          <w:tcPr>
            <w:tcW w:w="2410" w:type="dxa"/>
            <w:shd w:val="clear" w:color="auto" w:fill="auto"/>
          </w:tcPr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Branche (omcirkel)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9138E5" w:rsidRPr="00FB7140" w:rsidRDefault="009138E5" w:rsidP="00130ED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C00000"/>
              </w:rPr>
            </w:pPr>
            <w:r w:rsidRPr="00FB7140">
              <w:rPr>
                <w:rFonts w:asciiTheme="minorHAnsi" w:eastAsia="SimSun" w:hAnsiTheme="minorHAnsi" w:cstheme="minorHAnsi"/>
                <w:b/>
                <w:color w:val="C00000"/>
              </w:rPr>
              <w:t>VVT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138E5" w:rsidRPr="00FB7140" w:rsidRDefault="009138E5" w:rsidP="00130ED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C00000"/>
              </w:rPr>
            </w:pPr>
            <w:r w:rsidRPr="00FB7140">
              <w:rPr>
                <w:rFonts w:asciiTheme="minorHAnsi" w:eastAsia="SimSun" w:hAnsiTheme="minorHAnsi" w:cstheme="minorHAnsi"/>
                <w:b/>
                <w:color w:val="C00000"/>
              </w:rPr>
              <w:t>GHZ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138E5" w:rsidRPr="00FB7140" w:rsidRDefault="009138E5" w:rsidP="00130ED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C00000"/>
              </w:rPr>
            </w:pPr>
          </w:p>
        </w:tc>
      </w:tr>
      <w:tr w:rsidR="009138E5" w:rsidRPr="008967E2" w:rsidTr="00130EDC">
        <w:tc>
          <w:tcPr>
            <w:tcW w:w="2410" w:type="dxa"/>
            <w:shd w:val="clear" w:color="auto" w:fill="auto"/>
          </w:tcPr>
          <w:p w:rsidR="009138E5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VZ-IG-erkenning (95530)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138E5" w:rsidRPr="00FB7140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b/>
                <w:color w:val="C00000"/>
              </w:rPr>
            </w:pPr>
            <w:r>
              <w:rPr>
                <w:rFonts w:asciiTheme="minorHAnsi" w:eastAsia="SimSun" w:hAnsiTheme="minorHAnsi" w:cstheme="minorHAnsi"/>
                <w:b/>
                <w:color w:val="C00000"/>
              </w:rPr>
              <w:t>Ja / Nee</w:t>
            </w:r>
          </w:p>
        </w:tc>
      </w:tr>
      <w:tr w:rsidR="009138E5" w:rsidRPr="008967E2" w:rsidTr="00130EDC">
        <w:tc>
          <w:tcPr>
            <w:tcW w:w="2410" w:type="dxa"/>
            <w:shd w:val="clear" w:color="auto" w:fill="auto"/>
          </w:tcPr>
          <w:p w:rsidR="009138E5" w:rsidRPr="006600BF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</w:rPr>
              <w:t>Periode waarin de stage</w:t>
            </w:r>
            <w:r w:rsidRPr="006600BF">
              <w:rPr>
                <w:rFonts w:asciiTheme="minorHAnsi" w:eastAsia="SimSun" w:hAnsiTheme="minorHAnsi" w:cstheme="minorHAnsi"/>
                <w:sz w:val="18"/>
                <w:szCs w:val="18"/>
              </w:rPr>
              <w:t>plaats beschikbaar is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138E5" w:rsidRPr="002F221A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b/>
              </w:rPr>
            </w:pPr>
            <w:r w:rsidRPr="002F221A">
              <w:rPr>
                <w:rFonts w:asciiTheme="minorHAnsi" w:eastAsia="SimSun" w:hAnsiTheme="minorHAnsi" w:cstheme="minorHAnsi"/>
                <w:b/>
                <w:color w:val="C00000"/>
              </w:rPr>
              <w:t>Van ………………………………….. tot ………………………………………</w:t>
            </w:r>
          </w:p>
        </w:tc>
      </w:tr>
      <w:tr w:rsidR="009138E5" w:rsidRPr="008967E2" w:rsidTr="00130EDC">
        <w:tc>
          <w:tcPr>
            <w:tcW w:w="2410" w:type="dxa"/>
            <w:shd w:val="clear" w:color="auto" w:fill="auto"/>
          </w:tcPr>
          <w:p w:rsidR="009138E5" w:rsidRPr="006600BF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</w:rPr>
              <w:t>Manier waarop de student de stageplaats gevonden heeft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138E5" w:rsidRPr="002F221A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b/>
                <w:color w:val="C00000"/>
              </w:rPr>
            </w:pPr>
          </w:p>
        </w:tc>
      </w:tr>
      <w:tr w:rsidR="009138E5" w:rsidRPr="008967E2" w:rsidTr="00130EDC">
        <w:tc>
          <w:tcPr>
            <w:tcW w:w="9498" w:type="dxa"/>
            <w:gridSpan w:val="4"/>
            <w:shd w:val="clear" w:color="auto" w:fill="auto"/>
          </w:tcPr>
          <w:p w:rsidR="009138E5" w:rsidRPr="00DE3550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b/>
                <w:color w:val="C00000"/>
                <w:sz w:val="22"/>
                <w:szCs w:val="22"/>
              </w:rPr>
            </w:pPr>
            <w:r w:rsidRPr="00DE3550">
              <w:rPr>
                <w:rFonts w:asciiTheme="minorHAnsi" w:eastAsia="SimSun" w:hAnsiTheme="minorHAnsi" w:cstheme="minorHAnsi"/>
                <w:b/>
                <w:color w:val="C00000"/>
                <w:sz w:val="22"/>
                <w:szCs w:val="22"/>
              </w:rPr>
              <w:t>Aanvullende informatie van het leerbedrijf:</w:t>
            </w:r>
          </w:p>
          <w:p w:rsidR="009138E5" w:rsidRPr="008967E2" w:rsidRDefault="009138E5" w:rsidP="00130EDC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:rsidR="009138E5" w:rsidRDefault="009138E5" w:rsidP="009138E5">
      <w:pPr>
        <w:ind w:right="-428"/>
        <w:rPr>
          <w:rFonts w:asciiTheme="minorHAnsi" w:hAnsiTheme="minorHAnsi"/>
          <w:sz w:val="20"/>
          <w:szCs w:val="20"/>
        </w:rPr>
      </w:pPr>
    </w:p>
    <w:p w:rsidR="009138E5" w:rsidRDefault="009138E5" w:rsidP="009138E5">
      <w:pPr>
        <w:ind w:right="-428"/>
        <w:rPr>
          <w:rFonts w:asciiTheme="minorHAnsi" w:eastAsia="SimSun" w:hAnsiTheme="minorHAnsi" w:cstheme="minorHAnsi"/>
          <w:sz w:val="20"/>
          <w:szCs w:val="20"/>
        </w:rPr>
      </w:pPr>
      <w:r w:rsidRPr="002470A3">
        <w:rPr>
          <w:rFonts w:asciiTheme="minorHAnsi" w:hAnsiTheme="minorHAnsi"/>
          <w:sz w:val="20"/>
          <w:szCs w:val="20"/>
        </w:rPr>
        <w:t>Lever het volledig ingevulde formulier in bij</w:t>
      </w:r>
      <w:r>
        <w:rPr>
          <w:rFonts w:asciiTheme="minorHAnsi" w:hAnsiTheme="minorHAnsi"/>
          <w:sz w:val="20"/>
          <w:szCs w:val="20"/>
        </w:rPr>
        <w:t xml:space="preserve"> Henrieke Groenewold</w:t>
      </w:r>
      <w:r w:rsidRPr="002470A3">
        <w:rPr>
          <w:rFonts w:asciiTheme="minorHAnsi" w:hAnsiTheme="minorHAnsi"/>
          <w:sz w:val="20"/>
          <w:szCs w:val="20"/>
        </w:rPr>
        <w:t>. Onvolledig ingev</w:t>
      </w:r>
      <w:r>
        <w:rPr>
          <w:rFonts w:asciiTheme="minorHAnsi" w:hAnsiTheme="minorHAnsi"/>
          <w:sz w:val="20"/>
          <w:szCs w:val="20"/>
        </w:rPr>
        <w:t xml:space="preserve">ulde formulieren kunnen niet in </w:t>
      </w:r>
      <w:r w:rsidRPr="002470A3">
        <w:rPr>
          <w:rFonts w:asciiTheme="minorHAnsi" w:hAnsiTheme="minorHAnsi"/>
          <w:sz w:val="20"/>
          <w:szCs w:val="20"/>
        </w:rPr>
        <w:t xml:space="preserve">behandeling worden genomen. </w:t>
      </w:r>
      <w:r w:rsidRPr="002470A3">
        <w:rPr>
          <w:rFonts w:asciiTheme="minorHAnsi" w:eastAsia="SimSun" w:hAnsiTheme="minorHAnsi" w:cstheme="minorHAnsi"/>
          <w:sz w:val="20"/>
          <w:szCs w:val="20"/>
        </w:rPr>
        <w:t xml:space="preserve">Voeg als je dit al hebt ontvangen, de email of brief ter bevestiging van deze stageplaats toe. </w:t>
      </w:r>
    </w:p>
    <w:p w:rsidR="009138E5" w:rsidRPr="002470A3" w:rsidRDefault="009138E5" w:rsidP="009138E5">
      <w:pPr>
        <w:ind w:right="-428"/>
        <w:rPr>
          <w:rFonts w:asciiTheme="minorHAnsi" w:hAnsiTheme="minorHAnsi"/>
          <w:sz w:val="20"/>
          <w:szCs w:val="2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60"/>
        <w:gridCol w:w="3314"/>
        <w:gridCol w:w="3490"/>
      </w:tblGrid>
      <w:tr w:rsidR="009138E5" w:rsidRPr="008967E2" w:rsidTr="00130EDC">
        <w:tc>
          <w:tcPr>
            <w:tcW w:w="9464" w:type="dxa"/>
            <w:gridSpan w:val="3"/>
            <w:shd w:val="clear" w:color="auto" w:fill="C00000"/>
          </w:tcPr>
          <w:p w:rsidR="009138E5" w:rsidRPr="008967E2" w:rsidRDefault="009138E5" w:rsidP="00130EDC">
            <w:pPr>
              <w:jc w:val="center"/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</w:pPr>
            <w:r w:rsidRPr="008967E2"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  <w:t xml:space="preserve">BESLISSING </w:t>
            </w:r>
            <w:r w:rsidRPr="002A01E2"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  <w:t>BPV-PLAATSINGS</w:t>
            </w:r>
            <w:r w:rsidRPr="008967E2"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  <w:t xml:space="preserve">COMMISSIE </w:t>
            </w:r>
          </w:p>
        </w:tc>
      </w:tr>
      <w:tr w:rsidR="009138E5" w:rsidRPr="008967E2" w:rsidTr="00130EDC">
        <w:trPr>
          <w:trHeight w:val="445"/>
        </w:trPr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</w:tcPr>
          <w:p w:rsidR="009138E5" w:rsidRPr="008967E2" w:rsidRDefault="009138E5" w:rsidP="00130ED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Omschrijving beslissing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138E5" w:rsidRPr="008967E2" w:rsidRDefault="009138E5" w:rsidP="00130ED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Akkoord / Niet akkoord met de stageplaats</w:t>
            </w:r>
          </w:p>
        </w:tc>
      </w:tr>
      <w:tr w:rsidR="009138E5" w:rsidRPr="008967E2" w:rsidTr="00130EDC">
        <w:trPr>
          <w:trHeight w:val="445"/>
        </w:trPr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</w:tcPr>
          <w:p w:rsidR="009138E5" w:rsidRDefault="009138E5" w:rsidP="00130ED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Motivatie</w:t>
            </w:r>
          </w:p>
          <w:p w:rsidR="009138E5" w:rsidRPr="008967E2" w:rsidRDefault="009138E5" w:rsidP="00130ED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138E5" w:rsidRDefault="009138E5" w:rsidP="00130ED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:rsidTr="00130EDC"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</w:tcPr>
          <w:p w:rsidR="009138E5" w:rsidRPr="008967E2" w:rsidRDefault="009138E5" w:rsidP="00130ED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Maatregelen / Vervolgacties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138E5" w:rsidRPr="008967E2" w:rsidRDefault="009138E5" w:rsidP="009138E5">
            <w:pPr>
              <w:widowControl w:val="0"/>
              <w:numPr>
                <w:ilvl w:val="0"/>
                <w:numId w:val="1"/>
              </w:numPr>
              <w:ind w:hanging="720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Informeren student </w:t>
            </w:r>
          </w:p>
          <w:p w:rsidR="009138E5" w:rsidRDefault="009138E5" w:rsidP="009138E5">
            <w:pPr>
              <w:widowControl w:val="0"/>
              <w:numPr>
                <w:ilvl w:val="0"/>
                <w:numId w:val="1"/>
              </w:numPr>
              <w:ind w:hanging="720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Informeren </w:t>
            </w:r>
            <w: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leerbedrijf</w:t>
            </w:r>
          </w:p>
          <w:p w:rsidR="009138E5" w:rsidRPr="008967E2" w:rsidRDefault="009138E5" w:rsidP="009138E5">
            <w:pPr>
              <w:widowControl w:val="0"/>
              <w:numPr>
                <w:ilvl w:val="0"/>
                <w:numId w:val="1"/>
              </w:numPr>
              <w:ind w:hanging="720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Stagiaire matchen</w:t>
            </w:r>
          </w:p>
        </w:tc>
      </w:tr>
      <w:tr w:rsidR="009138E5" w:rsidRPr="008967E2" w:rsidTr="00130EDC">
        <w:tc>
          <w:tcPr>
            <w:tcW w:w="2660" w:type="dxa"/>
            <w:shd w:val="clear" w:color="auto" w:fill="auto"/>
          </w:tcPr>
          <w:p w:rsidR="009138E5" w:rsidRPr="008967E2" w:rsidRDefault="009138E5" w:rsidP="00130EDC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Beslissing is genomen door:</w:t>
            </w:r>
          </w:p>
        </w:tc>
        <w:tc>
          <w:tcPr>
            <w:tcW w:w="3314" w:type="dxa"/>
            <w:shd w:val="clear" w:color="auto" w:fill="auto"/>
          </w:tcPr>
          <w:p w:rsidR="009138E5" w:rsidRPr="008967E2" w:rsidRDefault="009138E5" w:rsidP="00130EDC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Op:</w:t>
            </w:r>
          </w:p>
          <w:p w:rsidR="009138E5" w:rsidRPr="008967E2" w:rsidRDefault="009138E5" w:rsidP="00130EDC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90" w:type="dxa"/>
            <w:shd w:val="clear" w:color="auto" w:fill="auto"/>
          </w:tcPr>
          <w:p w:rsidR="009138E5" w:rsidRPr="008967E2" w:rsidRDefault="009138E5" w:rsidP="00130EDC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Handtekening:</w:t>
            </w:r>
          </w:p>
        </w:tc>
      </w:tr>
    </w:tbl>
    <w:p w:rsidR="009138E5" w:rsidRPr="00811838" w:rsidRDefault="009138E5" w:rsidP="009138E5">
      <w:pPr>
        <w:rPr>
          <w:rFonts w:ascii="Calibri" w:hAnsi="Calibri"/>
          <w:sz w:val="22"/>
          <w:szCs w:val="22"/>
        </w:rPr>
      </w:pPr>
    </w:p>
    <w:p w:rsidR="00FC764F" w:rsidRDefault="00FC764F"/>
    <w:sectPr w:rsidR="00FC764F" w:rsidSect="009138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5772"/>
    <w:multiLevelType w:val="hybridMultilevel"/>
    <w:tmpl w:val="FCF02EF0"/>
    <w:lvl w:ilvl="0" w:tplc="372A8E2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E5"/>
    <w:rsid w:val="00681058"/>
    <w:rsid w:val="009138E5"/>
    <w:rsid w:val="00C01835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BF0F76BF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1</cp:revision>
  <dcterms:created xsi:type="dcterms:W3CDTF">2015-11-05T11:59:00Z</dcterms:created>
  <dcterms:modified xsi:type="dcterms:W3CDTF">2015-11-05T12:00:00Z</dcterms:modified>
</cp:coreProperties>
</file>